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BB" w:rsidRDefault="00E950D3" w:rsidP="00E950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Zápisný lístok stravníka</w:t>
      </w:r>
    </w:p>
    <w:p w:rsidR="00E950D3" w:rsidRPr="00CE4450" w:rsidRDefault="00E950D3" w:rsidP="00E950D3">
      <w:pPr>
        <w:jc w:val="both"/>
        <w:rPr>
          <w:b/>
          <w:sz w:val="24"/>
          <w:szCs w:val="24"/>
        </w:rPr>
      </w:pPr>
      <w:r w:rsidRPr="00CE4450">
        <w:rPr>
          <w:b/>
          <w:sz w:val="24"/>
          <w:szCs w:val="24"/>
        </w:rPr>
        <w:t xml:space="preserve">Záväzne prihlasujem svoje dieťa na stravovanie v zariadení školského stravovania :             Školská jedáleň /ďalej len </w:t>
      </w:r>
      <w:r w:rsidR="00F01878">
        <w:rPr>
          <w:b/>
          <w:sz w:val="24"/>
          <w:szCs w:val="24"/>
        </w:rPr>
        <w:t>Š</w:t>
      </w:r>
      <w:r w:rsidRPr="00CE4450">
        <w:rPr>
          <w:b/>
          <w:sz w:val="24"/>
          <w:szCs w:val="24"/>
        </w:rPr>
        <w:t xml:space="preserve">J/ pri SŠ </w:t>
      </w:r>
      <w:proofErr w:type="spellStart"/>
      <w:r w:rsidRPr="00CE4450">
        <w:rPr>
          <w:b/>
          <w:sz w:val="24"/>
          <w:szCs w:val="24"/>
        </w:rPr>
        <w:t>Tilgnerova</w:t>
      </w:r>
      <w:proofErr w:type="spellEnd"/>
      <w:r w:rsidRPr="00CE4450">
        <w:rPr>
          <w:b/>
          <w:sz w:val="24"/>
          <w:szCs w:val="24"/>
        </w:rPr>
        <w:t xml:space="preserve"> 14, 841 05 Bratislava v Mestskej časti         Karlova Ves, od </w:t>
      </w:r>
      <w:r w:rsidR="00CE10E2">
        <w:rPr>
          <w:b/>
          <w:sz w:val="24"/>
          <w:szCs w:val="24"/>
        </w:rPr>
        <w:t>5</w:t>
      </w:r>
      <w:r w:rsidRPr="00CE4450">
        <w:rPr>
          <w:b/>
          <w:sz w:val="24"/>
          <w:szCs w:val="24"/>
        </w:rPr>
        <w:t>.9.202</w:t>
      </w:r>
      <w:r w:rsidR="003D7C2C">
        <w:rPr>
          <w:b/>
          <w:sz w:val="24"/>
          <w:szCs w:val="24"/>
        </w:rPr>
        <w:t>2</w:t>
      </w:r>
      <w:r w:rsidRPr="00CE4450">
        <w:rPr>
          <w:b/>
          <w:sz w:val="24"/>
          <w:szCs w:val="24"/>
        </w:rPr>
        <w:t xml:space="preserve"> na školský rok 202</w:t>
      </w:r>
      <w:r w:rsidR="003D7C2C">
        <w:rPr>
          <w:b/>
          <w:sz w:val="24"/>
          <w:szCs w:val="24"/>
        </w:rPr>
        <w:t>2</w:t>
      </w:r>
      <w:r w:rsidRPr="00CE4450">
        <w:rPr>
          <w:b/>
          <w:sz w:val="24"/>
          <w:szCs w:val="24"/>
        </w:rPr>
        <w:t>/202</w:t>
      </w:r>
      <w:r w:rsidR="003D7C2C">
        <w:rPr>
          <w:b/>
          <w:sz w:val="24"/>
          <w:szCs w:val="24"/>
        </w:rPr>
        <w:t>3</w:t>
      </w:r>
      <w:r w:rsidRPr="00CE4450">
        <w:rPr>
          <w:b/>
          <w:sz w:val="24"/>
          <w:szCs w:val="24"/>
        </w:rPr>
        <w:t>.</w:t>
      </w:r>
      <w:bookmarkStart w:id="0" w:name="_GoBack"/>
      <w:bookmarkEnd w:id="0"/>
    </w:p>
    <w:p w:rsidR="00E950D3" w:rsidRDefault="00E950D3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Meno a priezvisko stravníka / žiaka : ............................................................................................</w:t>
      </w:r>
    </w:p>
    <w:p w:rsidR="00E950D3" w:rsidRDefault="00E950D3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Trieda : .........................................................................................................................................</w:t>
      </w:r>
    </w:p>
    <w:p w:rsidR="00E950D3" w:rsidRDefault="00E950D3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Bydlisko : ......................................................................................................................................</w:t>
      </w:r>
    </w:p>
    <w:p w:rsidR="00E950D3" w:rsidRDefault="00E950D3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Meno a priezvisko matky / zákonného zástupcu / : .....................................................................</w:t>
      </w:r>
    </w:p>
    <w:p w:rsidR="00E950D3" w:rsidRDefault="00E950D3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telefónu : ......................................mailová adresa : ............................................................</w:t>
      </w:r>
    </w:p>
    <w:p w:rsidR="00E950D3" w:rsidRDefault="00E950D3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Meno a priezvisko otca / zákonného zástupcu / : ........................................................................</w:t>
      </w:r>
    </w:p>
    <w:p w:rsidR="00E950D3" w:rsidRDefault="00E950D3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telefónu : .......................................mailová adresa : ...........................................................</w:t>
      </w:r>
    </w:p>
    <w:p w:rsidR="00E950D3" w:rsidRDefault="00E950D3" w:rsidP="00E950D3">
      <w:pPr>
        <w:jc w:val="both"/>
        <w:rPr>
          <w:b/>
          <w:sz w:val="24"/>
          <w:szCs w:val="24"/>
        </w:rPr>
      </w:pPr>
      <w:r w:rsidRPr="00E950D3">
        <w:rPr>
          <w:b/>
          <w:sz w:val="24"/>
          <w:szCs w:val="24"/>
        </w:rPr>
        <w:t>Spôsob úhrady príspevku na stravovanie :</w:t>
      </w:r>
    </w:p>
    <w:p w:rsidR="00E950D3" w:rsidRDefault="00E950D3" w:rsidP="00E950D3">
      <w:pPr>
        <w:jc w:val="both"/>
        <w:rPr>
          <w:sz w:val="24"/>
          <w:szCs w:val="24"/>
        </w:rPr>
      </w:pPr>
      <w:r w:rsidRPr="00E950D3">
        <w:rPr>
          <w:sz w:val="24"/>
          <w:szCs w:val="24"/>
        </w:rPr>
        <w:t>Príspevok na s</w:t>
      </w:r>
      <w:r>
        <w:rPr>
          <w:sz w:val="24"/>
          <w:szCs w:val="24"/>
        </w:rPr>
        <w:t>t</w:t>
      </w:r>
      <w:r w:rsidRPr="00E950D3">
        <w:rPr>
          <w:sz w:val="24"/>
          <w:szCs w:val="24"/>
        </w:rPr>
        <w:t xml:space="preserve">ravovanie </w:t>
      </w:r>
      <w:r w:rsidR="0033573B">
        <w:rPr>
          <w:sz w:val="24"/>
          <w:szCs w:val="24"/>
        </w:rPr>
        <w:t xml:space="preserve">zákonný zástupca žiaka uhrádza vopred na nasledujúci kalendárny mesiac do 25. dňa v mesiaci formou : </w:t>
      </w:r>
      <w:r w:rsidR="0033573B" w:rsidRPr="0033573B">
        <w:rPr>
          <w:b/>
          <w:sz w:val="24"/>
          <w:szCs w:val="24"/>
        </w:rPr>
        <w:t>Internetbanking</w:t>
      </w:r>
      <w:r w:rsidR="0033573B">
        <w:rPr>
          <w:sz w:val="24"/>
          <w:szCs w:val="24"/>
        </w:rPr>
        <w:t xml:space="preserve"> alebo </w:t>
      </w:r>
      <w:r w:rsidR="0033573B" w:rsidRPr="0033573B">
        <w:rPr>
          <w:b/>
          <w:sz w:val="24"/>
          <w:szCs w:val="24"/>
        </w:rPr>
        <w:t>vkladom na účet</w:t>
      </w:r>
      <w:r w:rsidR="0033573B">
        <w:rPr>
          <w:sz w:val="24"/>
          <w:szCs w:val="24"/>
        </w:rPr>
        <w:t xml:space="preserve">  /spôsob platby podčiarknuť/</w:t>
      </w:r>
    </w:p>
    <w:p w:rsidR="0033573B" w:rsidRDefault="0033573B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Pri platbe cez internetbanking je potrebné vyplniť tieto údaje :</w:t>
      </w:r>
    </w:p>
    <w:p w:rsidR="0033573B" w:rsidRDefault="0033573B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číslo účtu : IBAN SK05 5600 0000 0086 1787 1005, BIC kód banky : KOMASK2X</w:t>
      </w:r>
    </w:p>
    <w:p w:rsidR="0033573B" w:rsidRDefault="0033573B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poznámka : meno a trieda dieťaťa</w:t>
      </w:r>
    </w:p>
    <w:p w:rsidR="0033573B" w:rsidRDefault="0033573B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>
        <w:rPr>
          <w:sz w:val="24"/>
          <w:szCs w:val="24"/>
        </w:rPr>
        <w:tab/>
        <w:t>konštantný symbol : 0308</w:t>
      </w:r>
    </w:p>
    <w:p w:rsidR="0033573B" w:rsidRDefault="0033573B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 xml:space="preserve">variabilný symbol </w:t>
      </w:r>
    </w:p>
    <w:p w:rsidR="0033573B" w:rsidRDefault="0033573B" w:rsidP="00E950D3">
      <w:pPr>
        <w:jc w:val="both"/>
        <w:rPr>
          <w:sz w:val="24"/>
          <w:szCs w:val="24"/>
        </w:rPr>
      </w:pPr>
    </w:p>
    <w:p w:rsidR="0033573B" w:rsidRPr="0033573B" w:rsidRDefault="0033573B" w:rsidP="00E950D3">
      <w:pPr>
        <w:jc w:val="both"/>
        <w:rPr>
          <w:b/>
          <w:sz w:val="24"/>
          <w:szCs w:val="24"/>
        </w:rPr>
      </w:pPr>
      <w:r w:rsidRPr="0033573B">
        <w:rPr>
          <w:b/>
          <w:sz w:val="24"/>
          <w:szCs w:val="24"/>
        </w:rPr>
        <w:t xml:space="preserve">Výška sumy za obedy v ŠJ pri SŠ </w:t>
      </w:r>
      <w:proofErr w:type="spellStart"/>
      <w:r w:rsidRPr="0033573B">
        <w:rPr>
          <w:b/>
          <w:sz w:val="24"/>
          <w:szCs w:val="24"/>
        </w:rPr>
        <w:t>Tilgnerova</w:t>
      </w:r>
      <w:proofErr w:type="spellEnd"/>
      <w:r w:rsidRPr="0033573B">
        <w:rPr>
          <w:b/>
          <w:sz w:val="24"/>
          <w:szCs w:val="24"/>
        </w:rPr>
        <w:t xml:space="preserve"> :</w:t>
      </w:r>
    </w:p>
    <w:p w:rsidR="0033573B" w:rsidRPr="0033573B" w:rsidRDefault="0033573B" w:rsidP="00E950D3">
      <w:pPr>
        <w:jc w:val="both"/>
        <w:rPr>
          <w:b/>
          <w:sz w:val="24"/>
          <w:szCs w:val="24"/>
        </w:rPr>
      </w:pPr>
      <w:r w:rsidRPr="0033573B">
        <w:rPr>
          <w:b/>
          <w:sz w:val="24"/>
          <w:szCs w:val="24"/>
        </w:rPr>
        <w:t>Stravník – žiak ZŠ</w:t>
      </w:r>
      <w:r>
        <w:rPr>
          <w:b/>
          <w:sz w:val="24"/>
          <w:szCs w:val="24"/>
        </w:rPr>
        <w:t xml:space="preserve"> </w:t>
      </w:r>
      <w:r w:rsidRPr="0033573B">
        <w:rPr>
          <w:b/>
          <w:sz w:val="24"/>
          <w:szCs w:val="24"/>
        </w:rPr>
        <w:t xml:space="preserve"> I. stupeň – obed/deň</w:t>
      </w:r>
      <w:r>
        <w:rPr>
          <w:b/>
          <w:sz w:val="24"/>
          <w:szCs w:val="24"/>
        </w:rPr>
        <w:t xml:space="preserve"> :</w:t>
      </w:r>
    </w:p>
    <w:p w:rsidR="0033573B" w:rsidRDefault="0033573B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1,21 eur + 0,75 eur réžia = 1,96 eur</w:t>
      </w:r>
    </w:p>
    <w:p w:rsidR="00156DD6" w:rsidRPr="00156DD6" w:rsidRDefault="0033573B" w:rsidP="00E950D3">
      <w:pPr>
        <w:jc w:val="both"/>
        <w:rPr>
          <w:b/>
          <w:sz w:val="24"/>
          <w:szCs w:val="24"/>
        </w:rPr>
      </w:pPr>
      <w:r w:rsidRPr="00156DD6">
        <w:rPr>
          <w:b/>
          <w:sz w:val="24"/>
          <w:szCs w:val="24"/>
        </w:rPr>
        <w:t xml:space="preserve">Stravník – žiak ZŠ  II. stupeň </w:t>
      </w:r>
      <w:r w:rsidR="00156DD6" w:rsidRPr="00156DD6">
        <w:rPr>
          <w:b/>
          <w:sz w:val="24"/>
          <w:szCs w:val="24"/>
        </w:rPr>
        <w:t>–</w:t>
      </w:r>
      <w:r w:rsidRPr="00156DD6">
        <w:rPr>
          <w:b/>
          <w:sz w:val="24"/>
          <w:szCs w:val="24"/>
        </w:rPr>
        <w:t xml:space="preserve"> obed</w:t>
      </w:r>
      <w:r w:rsidR="00156DD6" w:rsidRPr="00156DD6">
        <w:rPr>
          <w:b/>
          <w:sz w:val="24"/>
          <w:szCs w:val="24"/>
        </w:rPr>
        <w:t>/deň :</w:t>
      </w:r>
    </w:p>
    <w:p w:rsidR="00156DD6" w:rsidRDefault="00156DD6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1,30 eur + 0,75 eur réžia = 2,05 eur</w:t>
      </w:r>
    </w:p>
    <w:p w:rsidR="00156DD6" w:rsidRPr="00156DD6" w:rsidRDefault="00156DD6" w:rsidP="00E950D3">
      <w:pPr>
        <w:jc w:val="both"/>
        <w:rPr>
          <w:b/>
          <w:sz w:val="24"/>
          <w:szCs w:val="24"/>
        </w:rPr>
      </w:pPr>
      <w:r w:rsidRPr="00156DD6">
        <w:rPr>
          <w:b/>
          <w:sz w:val="24"/>
          <w:szCs w:val="24"/>
        </w:rPr>
        <w:t>Stravník – žiak SŠ – príma až kvarta – obed/deň :</w:t>
      </w:r>
    </w:p>
    <w:p w:rsidR="00156DD6" w:rsidRDefault="00156DD6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1,30 eur + 0,75 eur réžia = 2,05 eur</w:t>
      </w:r>
    </w:p>
    <w:p w:rsidR="00156DD6" w:rsidRPr="00156DD6" w:rsidRDefault="00156DD6" w:rsidP="00E950D3">
      <w:pPr>
        <w:jc w:val="both"/>
        <w:rPr>
          <w:b/>
          <w:sz w:val="24"/>
          <w:szCs w:val="24"/>
        </w:rPr>
      </w:pPr>
      <w:r w:rsidRPr="00156DD6">
        <w:rPr>
          <w:b/>
          <w:sz w:val="24"/>
          <w:szCs w:val="24"/>
        </w:rPr>
        <w:t>Stravník – žiak SŠ – kvinta až oktáva + bilingválne gymnázium – obed/deň :</w:t>
      </w:r>
    </w:p>
    <w:p w:rsidR="00156DD6" w:rsidRDefault="00156DD6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1,41 eur + 0,75 eur réžia = 2,16 eur</w:t>
      </w:r>
    </w:p>
    <w:p w:rsidR="00156DD6" w:rsidRDefault="00156DD6" w:rsidP="00E950D3">
      <w:pPr>
        <w:jc w:val="both"/>
        <w:rPr>
          <w:sz w:val="24"/>
          <w:szCs w:val="24"/>
        </w:rPr>
      </w:pPr>
    </w:p>
    <w:p w:rsidR="00156DD6" w:rsidRDefault="00156DD6" w:rsidP="00E950D3">
      <w:pPr>
        <w:jc w:val="both"/>
        <w:rPr>
          <w:b/>
          <w:sz w:val="24"/>
          <w:szCs w:val="24"/>
        </w:rPr>
      </w:pPr>
      <w:r w:rsidRPr="00156DD6">
        <w:rPr>
          <w:b/>
          <w:sz w:val="24"/>
          <w:szCs w:val="24"/>
        </w:rPr>
        <w:t>Podmienky organizácie režimu stravovania :</w:t>
      </w:r>
    </w:p>
    <w:p w:rsidR="00156DD6" w:rsidRDefault="00156DD6" w:rsidP="00E950D3">
      <w:pPr>
        <w:jc w:val="both"/>
        <w:rPr>
          <w:sz w:val="24"/>
          <w:szCs w:val="24"/>
        </w:rPr>
      </w:pPr>
      <w:r w:rsidRPr="00156DD6">
        <w:rPr>
          <w:sz w:val="24"/>
          <w:szCs w:val="24"/>
        </w:rPr>
        <w:t>Prihlásiť</w:t>
      </w:r>
      <w:r>
        <w:rPr>
          <w:sz w:val="24"/>
          <w:szCs w:val="24"/>
        </w:rPr>
        <w:t xml:space="preserve"> </w:t>
      </w:r>
      <w:r w:rsidR="00CE4450">
        <w:rPr>
          <w:sz w:val="24"/>
          <w:szCs w:val="24"/>
        </w:rPr>
        <w:t>sa na stravovanie alebo</w:t>
      </w:r>
      <w:r>
        <w:rPr>
          <w:sz w:val="24"/>
          <w:szCs w:val="24"/>
        </w:rPr>
        <w:t xml:space="preserve"> odhlásiť sa </w:t>
      </w:r>
      <w:r w:rsidR="00CE4450">
        <w:rPr>
          <w:sz w:val="24"/>
          <w:szCs w:val="24"/>
        </w:rPr>
        <w:t>zo stravovania</w:t>
      </w:r>
      <w:r>
        <w:rPr>
          <w:sz w:val="24"/>
          <w:szCs w:val="24"/>
        </w:rPr>
        <w:t xml:space="preserve"> v ŠJ je potrebné najneskôr do </w:t>
      </w:r>
      <w:r w:rsidR="00CE4450">
        <w:rPr>
          <w:sz w:val="24"/>
          <w:szCs w:val="24"/>
        </w:rPr>
        <w:t>1</w:t>
      </w:r>
      <w:r>
        <w:rPr>
          <w:sz w:val="24"/>
          <w:szCs w:val="24"/>
        </w:rPr>
        <w:t xml:space="preserve">4:00 hod. v predchádzajúci </w:t>
      </w:r>
      <w:r w:rsidR="00CE4450">
        <w:rPr>
          <w:sz w:val="24"/>
          <w:szCs w:val="24"/>
        </w:rPr>
        <w:t xml:space="preserve">pracovný </w:t>
      </w:r>
      <w:r>
        <w:rPr>
          <w:sz w:val="24"/>
          <w:szCs w:val="24"/>
        </w:rPr>
        <w:t>deň.</w:t>
      </w:r>
    </w:p>
    <w:p w:rsidR="00156DD6" w:rsidRDefault="00156DD6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>V prvý deň choroby žiaka je možné odhlásiť žiaka v daný deň do 8:00 hod. Ďalšie dni neprítomnosti žiaka na vyučovaní v škole je potrebné žiaka zo stravovania</w:t>
      </w:r>
      <w:r w:rsidR="00133E99">
        <w:rPr>
          <w:sz w:val="24"/>
          <w:szCs w:val="24"/>
        </w:rPr>
        <w:t xml:space="preserve"> včas</w:t>
      </w:r>
      <w:r>
        <w:rPr>
          <w:sz w:val="24"/>
          <w:szCs w:val="24"/>
        </w:rPr>
        <w:t xml:space="preserve"> </w:t>
      </w:r>
      <w:r w:rsidR="00133E99">
        <w:rPr>
          <w:sz w:val="24"/>
          <w:szCs w:val="24"/>
        </w:rPr>
        <w:t xml:space="preserve">odhlásiť. Za neodobratú alebo včas </w:t>
      </w:r>
      <w:r w:rsidR="00CE4450">
        <w:rPr>
          <w:sz w:val="24"/>
          <w:szCs w:val="24"/>
        </w:rPr>
        <w:t>ne</w:t>
      </w:r>
      <w:r w:rsidR="00133E99">
        <w:rPr>
          <w:sz w:val="24"/>
          <w:szCs w:val="24"/>
        </w:rPr>
        <w:t>odhlásenú stravu sa finančná náhrada neposkytuje.</w:t>
      </w:r>
    </w:p>
    <w:p w:rsidR="00133E99" w:rsidRPr="00CE4450" w:rsidRDefault="00133E99" w:rsidP="00E950D3">
      <w:pPr>
        <w:jc w:val="both"/>
        <w:rPr>
          <w:b/>
          <w:sz w:val="24"/>
          <w:szCs w:val="24"/>
        </w:rPr>
      </w:pPr>
      <w:r w:rsidRPr="00CE4450">
        <w:rPr>
          <w:b/>
          <w:sz w:val="24"/>
          <w:szCs w:val="24"/>
        </w:rPr>
        <w:t>Možnosti odhlasovania zo stravovania :</w:t>
      </w:r>
    </w:p>
    <w:p w:rsidR="00133E99" w:rsidRDefault="00133E99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>telefonicky na telefónnom čísle : 02/654 22 545</w:t>
      </w:r>
    </w:p>
    <w:p w:rsidR="00133E99" w:rsidRDefault="00133E99" w:rsidP="00E950D3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e-mailom na : </w:t>
      </w:r>
      <w:proofErr w:type="spellStart"/>
      <w:r>
        <w:rPr>
          <w:sz w:val="24"/>
          <w:szCs w:val="24"/>
        </w:rPr>
        <w:t>odhlasky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@ gmail.com</w:t>
      </w:r>
    </w:p>
    <w:p w:rsidR="00DE28E1" w:rsidRDefault="00133E99" w:rsidP="00E950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3/</w:t>
      </w:r>
      <w:r>
        <w:rPr>
          <w:rFonts w:cstheme="minorHAnsi"/>
          <w:sz w:val="24"/>
          <w:szCs w:val="24"/>
        </w:rPr>
        <w:tab/>
        <w:t xml:space="preserve">priamo cez </w:t>
      </w:r>
      <w:proofErr w:type="spellStart"/>
      <w:r>
        <w:rPr>
          <w:rFonts w:cstheme="minorHAnsi"/>
          <w:sz w:val="24"/>
          <w:szCs w:val="24"/>
        </w:rPr>
        <w:t>e</w:t>
      </w:r>
      <w:r w:rsidR="00DE28E1">
        <w:rPr>
          <w:rFonts w:cstheme="minorHAnsi"/>
          <w:sz w:val="24"/>
          <w:szCs w:val="24"/>
        </w:rPr>
        <w:t>dupage</w:t>
      </w:r>
      <w:proofErr w:type="spellEnd"/>
      <w:r w:rsidR="00DE28E1">
        <w:rPr>
          <w:rFonts w:cstheme="minorHAnsi"/>
          <w:sz w:val="24"/>
          <w:szCs w:val="24"/>
        </w:rPr>
        <w:t xml:space="preserve">, každý deň do 8:00 hod. </w:t>
      </w:r>
    </w:p>
    <w:p w:rsidR="00133E99" w:rsidRDefault="00133E99" w:rsidP="00E950D3">
      <w:pPr>
        <w:jc w:val="both"/>
        <w:rPr>
          <w:rFonts w:cstheme="minorHAnsi"/>
          <w:sz w:val="24"/>
          <w:szCs w:val="24"/>
        </w:rPr>
      </w:pPr>
    </w:p>
    <w:p w:rsidR="00133E99" w:rsidRDefault="00133E99" w:rsidP="00E950D3">
      <w:pPr>
        <w:jc w:val="both"/>
        <w:rPr>
          <w:rFonts w:cstheme="minorHAnsi"/>
          <w:sz w:val="24"/>
          <w:szCs w:val="24"/>
        </w:rPr>
      </w:pPr>
      <w:r w:rsidRPr="00CE4450">
        <w:rPr>
          <w:rFonts w:cstheme="minorHAnsi"/>
          <w:b/>
          <w:sz w:val="24"/>
          <w:szCs w:val="24"/>
        </w:rPr>
        <w:t>Evidencia odberu stravy je</w:t>
      </w:r>
      <w:r w:rsidR="00E606D8">
        <w:rPr>
          <w:rFonts w:cstheme="minorHAnsi"/>
          <w:b/>
          <w:sz w:val="24"/>
          <w:szCs w:val="24"/>
        </w:rPr>
        <w:t xml:space="preserve"> na </w:t>
      </w:r>
      <w:r w:rsidRPr="00CE4450">
        <w:rPr>
          <w:rFonts w:cstheme="minorHAnsi"/>
          <w:b/>
          <w:sz w:val="24"/>
          <w:szCs w:val="24"/>
        </w:rPr>
        <w:t>základe čipu alebo ISIC karty.</w:t>
      </w:r>
      <w:r>
        <w:rPr>
          <w:rFonts w:cstheme="minorHAnsi"/>
          <w:sz w:val="24"/>
          <w:szCs w:val="24"/>
        </w:rPr>
        <w:t xml:space="preserve"> /informácie poskytneme na sekretariáte školy/</w:t>
      </w:r>
    </w:p>
    <w:p w:rsidR="00133E99" w:rsidRDefault="00133E99" w:rsidP="00E950D3">
      <w:pPr>
        <w:jc w:val="both"/>
        <w:rPr>
          <w:rFonts w:cstheme="minorHAnsi"/>
          <w:sz w:val="24"/>
          <w:szCs w:val="24"/>
        </w:rPr>
      </w:pPr>
    </w:p>
    <w:p w:rsidR="00133E99" w:rsidRPr="00CE4450" w:rsidRDefault="00133E99" w:rsidP="00E950D3">
      <w:pPr>
        <w:jc w:val="both"/>
        <w:rPr>
          <w:rFonts w:cstheme="minorHAnsi"/>
          <w:b/>
          <w:sz w:val="24"/>
          <w:szCs w:val="24"/>
        </w:rPr>
      </w:pPr>
      <w:r w:rsidRPr="00CE4450">
        <w:rPr>
          <w:rFonts w:cstheme="minorHAnsi"/>
          <w:b/>
          <w:sz w:val="24"/>
          <w:szCs w:val="24"/>
        </w:rPr>
        <w:t>Súhlas zákonného zástupcu dieťaťa :</w:t>
      </w:r>
    </w:p>
    <w:p w:rsidR="00133E99" w:rsidRDefault="00133E99" w:rsidP="00E950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Svojím podpisom udeľujem súhlas prevádzkovateľovi informačného systému ŠJ pri SŠ </w:t>
      </w:r>
      <w:proofErr w:type="spellStart"/>
      <w:r>
        <w:rPr>
          <w:rFonts w:cstheme="minorHAnsi"/>
          <w:sz w:val="24"/>
          <w:szCs w:val="24"/>
        </w:rPr>
        <w:t>Tilgnerova</w:t>
      </w:r>
      <w:proofErr w:type="spellEnd"/>
      <w:r>
        <w:rPr>
          <w:rFonts w:cstheme="minorHAnsi"/>
          <w:sz w:val="24"/>
          <w:szCs w:val="24"/>
        </w:rPr>
        <w:t xml:space="preserve"> 14, so spracovaním osobných údajov žiaka, ktorého som zákonným zástupcom, pre účel poskytnutia stravovania v</w:t>
      </w:r>
      <w:r w:rsidR="00CE445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rozsahu</w:t>
      </w:r>
      <w:r w:rsidR="00CE4450">
        <w:rPr>
          <w:rFonts w:cstheme="minorHAnsi"/>
          <w:sz w:val="24"/>
          <w:szCs w:val="24"/>
        </w:rPr>
        <w:t xml:space="preserve"> :</w:t>
      </w:r>
    </w:p>
    <w:p w:rsidR="00CE4450" w:rsidRDefault="00CE4450" w:rsidP="00CE445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Meno a priezvisko stravníka, trieda, bydlisko</w:t>
      </w:r>
    </w:p>
    <w:p w:rsidR="00CE4450" w:rsidRDefault="00CE4450" w:rsidP="00CE445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Meno a priezvisko zákonných zástupcov, telefonický kontakt, mailový kontakt</w:t>
      </w:r>
    </w:p>
    <w:p w:rsidR="00CE4450" w:rsidRDefault="00CE4450" w:rsidP="00CE4450">
      <w:pPr>
        <w:jc w:val="both"/>
        <w:rPr>
          <w:sz w:val="24"/>
          <w:szCs w:val="24"/>
        </w:rPr>
      </w:pPr>
      <w:r>
        <w:rPr>
          <w:sz w:val="24"/>
          <w:szCs w:val="24"/>
        </w:rPr>
        <w:t>Som si vedomý/á, že tento súhlas môžem kedykoľvek odvolať.</w:t>
      </w:r>
    </w:p>
    <w:p w:rsidR="00CE4450" w:rsidRPr="00CE4450" w:rsidRDefault="00CE4450" w:rsidP="00CE4450">
      <w:pPr>
        <w:jc w:val="both"/>
        <w:rPr>
          <w:b/>
          <w:sz w:val="24"/>
          <w:szCs w:val="24"/>
        </w:rPr>
      </w:pPr>
      <w:r w:rsidRPr="00CE4450">
        <w:rPr>
          <w:b/>
          <w:sz w:val="24"/>
          <w:szCs w:val="24"/>
        </w:rPr>
        <w:t>Svojim podpisom potvrdzujem, že beriem na vedomie všetky vyššie uvedené podmienky organizácie režimu stravovania.</w:t>
      </w:r>
    </w:p>
    <w:p w:rsidR="00CE4450" w:rsidRDefault="00CE4450" w:rsidP="00CE4450">
      <w:pPr>
        <w:jc w:val="both"/>
        <w:rPr>
          <w:sz w:val="24"/>
          <w:szCs w:val="24"/>
        </w:rPr>
      </w:pPr>
    </w:p>
    <w:p w:rsidR="00CE4450" w:rsidRDefault="00CE4450" w:rsidP="00CE4450">
      <w:pPr>
        <w:jc w:val="both"/>
        <w:rPr>
          <w:sz w:val="24"/>
          <w:szCs w:val="24"/>
        </w:rPr>
      </w:pPr>
      <w:r>
        <w:rPr>
          <w:sz w:val="24"/>
          <w:szCs w:val="24"/>
        </w:rPr>
        <w:t>V Bratislave, dňa 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4450" w:rsidRDefault="00CE4450" w:rsidP="00CE44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CE4450" w:rsidRPr="00CE4450" w:rsidRDefault="00CE4450" w:rsidP="00CE445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4450">
        <w:rPr>
          <w:b/>
          <w:sz w:val="24"/>
          <w:szCs w:val="24"/>
        </w:rPr>
        <w:t xml:space="preserve">      Podpis zákonného zástupcu</w:t>
      </w:r>
    </w:p>
    <w:p w:rsidR="00133E99" w:rsidRPr="00156DD6" w:rsidRDefault="00133E99" w:rsidP="00E950D3">
      <w:pPr>
        <w:jc w:val="both"/>
        <w:rPr>
          <w:sz w:val="24"/>
          <w:szCs w:val="24"/>
        </w:rPr>
      </w:pPr>
    </w:p>
    <w:p w:rsidR="00156DD6" w:rsidRDefault="00156DD6" w:rsidP="00E950D3">
      <w:pPr>
        <w:jc w:val="both"/>
        <w:rPr>
          <w:sz w:val="24"/>
          <w:szCs w:val="24"/>
        </w:rPr>
      </w:pPr>
    </w:p>
    <w:p w:rsidR="00156DD6" w:rsidRDefault="00156DD6" w:rsidP="00E950D3">
      <w:pPr>
        <w:jc w:val="both"/>
        <w:rPr>
          <w:sz w:val="24"/>
          <w:szCs w:val="24"/>
        </w:rPr>
      </w:pPr>
    </w:p>
    <w:p w:rsidR="0033573B" w:rsidRDefault="00156DD6" w:rsidP="00E95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73B">
        <w:rPr>
          <w:sz w:val="24"/>
          <w:szCs w:val="24"/>
        </w:rPr>
        <w:t xml:space="preserve"> </w:t>
      </w:r>
    </w:p>
    <w:p w:rsidR="0033573B" w:rsidRDefault="0033573B" w:rsidP="00E950D3">
      <w:pPr>
        <w:jc w:val="both"/>
        <w:rPr>
          <w:sz w:val="24"/>
          <w:szCs w:val="24"/>
        </w:rPr>
      </w:pPr>
    </w:p>
    <w:p w:rsidR="0033573B" w:rsidRPr="00E950D3" w:rsidRDefault="0033573B" w:rsidP="00E950D3">
      <w:pPr>
        <w:jc w:val="both"/>
        <w:rPr>
          <w:sz w:val="24"/>
          <w:szCs w:val="24"/>
        </w:rPr>
      </w:pPr>
    </w:p>
    <w:p w:rsidR="00E950D3" w:rsidRPr="00E950D3" w:rsidRDefault="00E950D3" w:rsidP="00E950D3">
      <w:pPr>
        <w:jc w:val="both"/>
        <w:rPr>
          <w:sz w:val="32"/>
          <w:szCs w:val="32"/>
        </w:rPr>
      </w:pPr>
    </w:p>
    <w:sectPr w:rsidR="00E950D3" w:rsidRPr="00E9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201B3"/>
    <w:multiLevelType w:val="hybridMultilevel"/>
    <w:tmpl w:val="E8187EA4"/>
    <w:lvl w:ilvl="0" w:tplc="81004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D3"/>
    <w:rsid w:val="00133E99"/>
    <w:rsid w:val="00156DD6"/>
    <w:rsid w:val="001661BB"/>
    <w:rsid w:val="0033573B"/>
    <w:rsid w:val="003D7C2C"/>
    <w:rsid w:val="00634AC6"/>
    <w:rsid w:val="00CE10E2"/>
    <w:rsid w:val="00CE4450"/>
    <w:rsid w:val="00DE28E1"/>
    <w:rsid w:val="00E606D8"/>
    <w:rsid w:val="00E950D3"/>
    <w:rsid w:val="00F0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E495-A3B2-4A6F-8603-A00735A0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44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7518C724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Dubeková</dc:creator>
  <cp:keywords/>
  <dc:description/>
  <cp:lastModifiedBy>Hana Dubeková</cp:lastModifiedBy>
  <cp:revision>3</cp:revision>
  <cp:lastPrinted>2021-06-10T08:22:00Z</cp:lastPrinted>
  <dcterms:created xsi:type="dcterms:W3CDTF">2022-08-22T06:45:00Z</dcterms:created>
  <dcterms:modified xsi:type="dcterms:W3CDTF">2022-08-22T06:46:00Z</dcterms:modified>
</cp:coreProperties>
</file>