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75" w:rsidRDefault="00A46F75" w:rsidP="00B0079E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B0079E" w:rsidRDefault="00B0079E" w:rsidP="00B0079E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</w:p>
    <w:p w:rsidR="00B0079E" w:rsidRPr="00900D98" w:rsidRDefault="00B0079E" w:rsidP="00B0079E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  <w:r w:rsidRPr="00900D98">
        <w:rPr>
          <w:rFonts w:ascii="Palatino Linotype" w:hAnsi="Palatino Linotype"/>
          <w:b/>
          <w:color w:val="080808"/>
          <w:szCs w:val="22"/>
        </w:rPr>
        <w:t>OŚWIADCZENIE RODZICA O WYRAŻENIU ZGODY</w:t>
      </w:r>
    </w:p>
    <w:p w:rsidR="00B0079E" w:rsidRDefault="00B0079E" w:rsidP="00B0079E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  <w:r w:rsidRPr="00900D98">
        <w:rPr>
          <w:rFonts w:ascii="Palatino Linotype" w:hAnsi="Palatino Linotype"/>
          <w:b/>
          <w:color w:val="080808"/>
          <w:szCs w:val="22"/>
        </w:rPr>
        <w:t>NA PRZETWARZANIE DANYCH OSOBOWYCH</w:t>
      </w:r>
    </w:p>
    <w:p w:rsidR="00A46F75" w:rsidRPr="003663F2" w:rsidRDefault="00A46F75" w:rsidP="00B0079E">
      <w:pPr>
        <w:spacing w:line="276" w:lineRule="auto"/>
        <w:jc w:val="center"/>
        <w:rPr>
          <w:rFonts w:ascii="Palatino Linotype" w:hAnsi="Palatino Linotype"/>
          <w:b/>
          <w:color w:val="080808"/>
          <w:szCs w:val="22"/>
        </w:rPr>
      </w:pPr>
    </w:p>
    <w:p w:rsidR="00B0079E" w:rsidRPr="00900D98" w:rsidRDefault="00B0079E" w:rsidP="00B0079E">
      <w:pPr>
        <w:spacing w:line="276" w:lineRule="auto"/>
        <w:jc w:val="both"/>
        <w:rPr>
          <w:rFonts w:ascii="Palatino Linotype" w:hAnsi="Palatino Linotype"/>
          <w:color w:val="080808"/>
          <w:sz w:val="22"/>
          <w:szCs w:val="22"/>
        </w:rPr>
      </w:pPr>
    </w:p>
    <w:p w:rsidR="00B0079E" w:rsidRPr="0058642F" w:rsidRDefault="0058642F" w:rsidP="00B0079E">
      <w:pPr>
        <w:spacing w:line="276" w:lineRule="auto"/>
        <w:ind w:firstLine="708"/>
        <w:jc w:val="both"/>
        <w:rPr>
          <w:rFonts w:ascii="Palatino Linotype" w:hAnsi="Palatino Linotype"/>
          <w:color w:val="080808"/>
        </w:rPr>
      </w:pPr>
      <w:r w:rsidRPr="0058642F">
        <w:rPr>
          <w:rFonts w:ascii="Palatino Linotype" w:hAnsi="Palatino Linotype"/>
          <w:b/>
          <w:color w:val="080808"/>
          <w:u w:val="single"/>
        </w:rPr>
        <w:t>W</w:t>
      </w:r>
      <w:r w:rsidR="00B0079E" w:rsidRPr="0058642F">
        <w:rPr>
          <w:rFonts w:ascii="Palatino Linotype" w:hAnsi="Palatino Linotype"/>
          <w:b/>
          <w:color w:val="080808"/>
          <w:u w:val="single"/>
        </w:rPr>
        <w:t>yrażam zgodę/nie wyrażam zgody</w:t>
      </w:r>
      <w:r w:rsidR="00B0079E" w:rsidRPr="0058642F">
        <w:rPr>
          <w:rFonts w:ascii="Palatino Linotype" w:hAnsi="Palatino Linotype"/>
          <w:color w:val="080808"/>
        </w:rPr>
        <w:t xml:space="preserve"> na przetwarzanie danych osobowych (imię, nazwisko, </w:t>
      </w:r>
      <w:r w:rsidR="00836792">
        <w:rPr>
          <w:rFonts w:ascii="Palatino Linotype" w:hAnsi="Palatino Linotype"/>
          <w:color w:val="080808"/>
        </w:rPr>
        <w:t>klasa) oraz wizerunku w postaci fotografii cyfrowej podczas okoliczności</w:t>
      </w:r>
      <w:r w:rsidR="00C43B85">
        <w:rPr>
          <w:rFonts w:ascii="Palatino Linotype" w:hAnsi="Palatino Linotype"/>
          <w:color w:val="080808"/>
        </w:rPr>
        <w:t xml:space="preserve"> takich jak</w:t>
      </w:r>
      <w:r w:rsidR="00B0079E" w:rsidRPr="0058642F">
        <w:rPr>
          <w:rFonts w:ascii="Palatino Linotype" w:hAnsi="Palatino Linotype"/>
          <w:color w:val="080808"/>
        </w:rPr>
        <w:t xml:space="preserve">: pozaszkolne akcje edukacyjne, konkursy, promocja osiągnięć dziecka, promocja pozytywnego wizerunku uczniów i szkoły, inicjatywy charytatywne, udział w wycieczkach szkolnych. </w:t>
      </w:r>
    </w:p>
    <w:p w:rsidR="00B0079E" w:rsidRPr="00A46F75" w:rsidRDefault="00B0079E" w:rsidP="00B0079E">
      <w:pPr>
        <w:spacing w:line="276" w:lineRule="auto"/>
        <w:ind w:firstLine="708"/>
        <w:jc w:val="both"/>
        <w:rPr>
          <w:rFonts w:ascii="Palatino Linotype" w:hAnsi="Palatino Linotype"/>
          <w:color w:val="080808"/>
        </w:rPr>
      </w:pPr>
    </w:p>
    <w:p w:rsidR="00B0079E" w:rsidRPr="00513530" w:rsidRDefault="00B0079E" w:rsidP="00B0079E">
      <w:pPr>
        <w:spacing w:line="276" w:lineRule="auto"/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………………………………………………………………………….</w:t>
      </w:r>
    </w:p>
    <w:p w:rsidR="00B0079E" w:rsidRPr="00513530" w:rsidRDefault="00B0079E" w:rsidP="00B0079E">
      <w:pPr>
        <w:ind w:firstLine="2694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(imię i nazwisko dziecka )</w:t>
      </w:r>
    </w:p>
    <w:p w:rsidR="00B0079E" w:rsidRPr="00513530" w:rsidRDefault="00B0079E" w:rsidP="00B0079E">
      <w:pPr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B0079E" w:rsidRPr="00513530" w:rsidRDefault="00B0079E" w:rsidP="00B0079E">
      <w:pPr>
        <w:ind w:firstLine="708"/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………………………………………………………………………….</w:t>
      </w:r>
    </w:p>
    <w:p w:rsidR="00B0079E" w:rsidRPr="00513530" w:rsidRDefault="00B0079E" w:rsidP="00B0079E">
      <w:pPr>
        <w:ind w:firstLine="2835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(adres zamieszkania)</w:t>
      </w:r>
    </w:p>
    <w:p w:rsidR="00B0079E" w:rsidRDefault="00B0079E" w:rsidP="00B0079E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58642F" w:rsidRDefault="0058642F" w:rsidP="00B0079E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58642F" w:rsidRPr="00513530" w:rsidRDefault="0058642F" w:rsidP="00B0079E">
      <w:pPr>
        <w:spacing w:line="276" w:lineRule="auto"/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B0079E" w:rsidRPr="00513530" w:rsidRDefault="00B0079E" w:rsidP="00A46F75">
      <w:pPr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Oświadczam, iż przyjmuję do wiadomości, że:</w:t>
      </w:r>
    </w:p>
    <w:p w:rsidR="00B0079E" w:rsidRPr="00513530" w:rsidRDefault="00B0079E" w:rsidP="00A46F75">
      <w:pPr>
        <w:jc w:val="both"/>
        <w:rPr>
          <w:rFonts w:ascii="Palatino Linotype" w:hAnsi="Palatino Linotype"/>
          <w:color w:val="080808"/>
          <w:sz w:val="20"/>
          <w:szCs w:val="22"/>
        </w:rPr>
      </w:pPr>
    </w:p>
    <w:p w:rsidR="00B0079E" w:rsidRPr="00513530" w:rsidRDefault="00B0079E" w:rsidP="00A46F75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 xml:space="preserve">Administratorem danych osobowych jest Szkoła Podstawowa Nr 1 im. Mikołaja Kopernika w Mrągowie reprezentowany przez dyrektora szkoły mgr Dariusza Żyłowskiego. </w:t>
      </w:r>
    </w:p>
    <w:p w:rsidR="00B0079E" w:rsidRPr="00513530" w:rsidRDefault="00B0079E" w:rsidP="00A46F75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 xml:space="preserve">Kontakt do Inspektora Ochrony Danych: </w:t>
      </w:r>
      <w:hyperlink r:id="rId7" w:history="1">
        <w:r w:rsidR="00031CD2" w:rsidRPr="00F573A6">
          <w:rPr>
            <w:rStyle w:val="Hipercze"/>
            <w:rFonts w:ascii="Palatino Linotype" w:hAnsi="Palatino Linotype"/>
            <w:sz w:val="20"/>
            <w:szCs w:val="22"/>
          </w:rPr>
          <w:t>iod@sp1mragowo.pl</w:t>
        </w:r>
      </w:hyperlink>
      <w:r w:rsidR="00031CD2">
        <w:rPr>
          <w:rFonts w:ascii="Palatino Linotype" w:hAnsi="Palatino Linotype"/>
          <w:color w:val="0563C1" w:themeColor="hyperlink"/>
          <w:sz w:val="20"/>
          <w:szCs w:val="22"/>
          <w:u w:val="single"/>
        </w:rPr>
        <w:t xml:space="preserve"> ,</w:t>
      </w:r>
      <w:r w:rsidRPr="00513530">
        <w:rPr>
          <w:rFonts w:ascii="Palatino Linotype" w:hAnsi="Palatino Linotype"/>
          <w:color w:val="080808"/>
          <w:sz w:val="20"/>
          <w:szCs w:val="22"/>
        </w:rPr>
        <w:t>tel. 89 742 51 31.</w:t>
      </w:r>
    </w:p>
    <w:p w:rsidR="00B0079E" w:rsidRPr="00513530" w:rsidRDefault="00B0079E" w:rsidP="00A46F75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Palatino Linotype" w:eastAsia="SimSun" w:hAnsi="Palatino Linotype"/>
          <w:b/>
          <w:kern w:val="1"/>
          <w:sz w:val="20"/>
          <w:szCs w:val="22"/>
          <w:lang w:eastAsia="zh-CN" w:bidi="hi-IN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 xml:space="preserve">Dane osobowe oraz wizerunek mojego dziecka będą przetwarzane wyłącznie w celu związanym  </w:t>
      </w:r>
      <w:r w:rsidRPr="00513530">
        <w:rPr>
          <w:rFonts w:ascii="Palatino Linotype" w:eastAsia="SimSun" w:hAnsi="Palatino Linotype"/>
          <w:kern w:val="1"/>
          <w:sz w:val="20"/>
          <w:szCs w:val="22"/>
          <w:lang w:eastAsia="zh-CN" w:bidi="hi-IN"/>
        </w:rPr>
        <w:t>podejmowania akcji edukacyjnych oraz w celu promocji osiągnięć i pozytywnego wizerunku uczniów oraz placówki.</w:t>
      </w:r>
      <w:r w:rsidRPr="00513530">
        <w:rPr>
          <w:rFonts w:ascii="Palatino Linotype" w:eastAsia="SimSun" w:hAnsi="Palatino Linotype"/>
          <w:b/>
          <w:kern w:val="1"/>
          <w:sz w:val="20"/>
          <w:szCs w:val="22"/>
          <w:lang w:eastAsia="zh-CN" w:bidi="hi-IN"/>
        </w:rPr>
        <w:t xml:space="preserve"> </w:t>
      </w:r>
    </w:p>
    <w:p w:rsidR="00B0079E" w:rsidRPr="00513530" w:rsidRDefault="00B0079E" w:rsidP="00A46F75">
      <w:pPr>
        <w:widowControl w:val="0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Palatino Linotype" w:hAnsi="Palatino Linotype"/>
          <w:color w:val="080808"/>
          <w:sz w:val="20"/>
          <w:szCs w:val="22"/>
        </w:rPr>
      </w:pPr>
      <w:r w:rsidRPr="00513530">
        <w:rPr>
          <w:rFonts w:ascii="Palatino Linotype" w:hAnsi="Palatino Linotype"/>
          <w:color w:val="080808"/>
          <w:sz w:val="20"/>
          <w:szCs w:val="22"/>
        </w:rPr>
        <w:t>Dane osobowe oraz wizerunek mojego dziecka mogą być udostępnione innym podmiotom wyłącznie w celu wymienionym w pkt 3.</w:t>
      </w:r>
    </w:p>
    <w:p w:rsidR="00B0079E" w:rsidRPr="00B0079E" w:rsidRDefault="00B0079E" w:rsidP="00A46F75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Palatino Linotype" w:hAnsi="Palatino Linotype"/>
          <w:sz w:val="20"/>
          <w:szCs w:val="22"/>
        </w:rPr>
      </w:pPr>
      <w:r w:rsidRPr="00513530">
        <w:rPr>
          <w:rFonts w:ascii="Palatino Linotype" w:hAnsi="Palatino Linotype"/>
          <w:color w:val="000000"/>
          <w:sz w:val="20"/>
          <w:szCs w:val="22"/>
        </w:rPr>
        <w:t xml:space="preserve">Mam prawo dostępu do treści swoich danych oraz prawo ich sprostowania, usunięcia, ograniczenia przetwarzania, prawo do przenoszenia danych, prawo wniesienia sprzeciwu, prawo do cofnięcia zgody w dowolnym momencie bez wpływu na zgodność z prawem przetwarzania. </w:t>
      </w:r>
    </w:p>
    <w:p w:rsidR="00B0079E" w:rsidRPr="00B51E70" w:rsidRDefault="00B0079E" w:rsidP="00A46F75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color w:val="000000"/>
          <w:sz w:val="20"/>
          <w:szCs w:val="22"/>
        </w:rPr>
        <w:t xml:space="preserve">Niniejsze oświadczenie </w:t>
      </w:r>
      <w:r w:rsidR="00067C23" w:rsidRPr="00B51E70">
        <w:rPr>
          <w:rFonts w:ascii="Palatino Linotype" w:hAnsi="Palatino Linotype"/>
          <w:sz w:val="20"/>
          <w:szCs w:val="22"/>
        </w:rPr>
        <w:t>obowiązuje przez</w:t>
      </w:r>
      <w:r w:rsidRPr="00B51E70">
        <w:rPr>
          <w:rFonts w:ascii="Palatino Linotype" w:hAnsi="Palatino Linotype"/>
          <w:sz w:val="20"/>
          <w:szCs w:val="22"/>
        </w:rPr>
        <w:t xml:space="preserve"> </w:t>
      </w:r>
      <w:r w:rsidR="00E86D89" w:rsidRPr="00B51E70">
        <w:rPr>
          <w:rFonts w:ascii="Palatino Linotype" w:hAnsi="Palatino Linotype"/>
          <w:sz w:val="20"/>
          <w:szCs w:val="22"/>
        </w:rPr>
        <w:t xml:space="preserve">cały </w:t>
      </w:r>
      <w:r w:rsidRPr="00B51E70">
        <w:rPr>
          <w:rFonts w:ascii="Palatino Linotype" w:hAnsi="Palatino Linotype"/>
          <w:sz w:val="20"/>
          <w:szCs w:val="22"/>
        </w:rPr>
        <w:t xml:space="preserve">okres </w:t>
      </w:r>
      <w:r w:rsidR="00E86D89" w:rsidRPr="00B51E70">
        <w:rPr>
          <w:rFonts w:ascii="Palatino Linotype" w:hAnsi="Palatino Linotype"/>
          <w:sz w:val="20"/>
          <w:szCs w:val="22"/>
        </w:rPr>
        <w:t xml:space="preserve">nauki w placówce. </w:t>
      </w:r>
    </w:p>
    <w:p w:rsidR="0058642F" w:rsidRPr="00A46F75" w:rsidRDefault="0058642F" w:rsidP="0058642F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color w:val="000000"/>
          <w:sz w:val="20"/>
          <w:szCs w:val="22"/>
        </w:rPr>
        <w:t xml:space="preserve">Więcej informacji na stronie internetowej szkoły: </w:t>
      </w:r>
      <w:hyperlink r:id="rId8" w:history="1">
        <w:r w:rsidRPr="000A2EE0">
          <w:rPr>
            <w:rStyle w:val="Hipercze"/>
            <w:rFonts w:ascii="Palatino Linotype" w:hAnsi="Palatino Linotype"/>
            <w:sz w:val="20"/>
            <w:szCs w:val="22"/>
          </w:rPr>
          <w:t>sp1mragowo@edupage.org</w:t>
        </w:r>
      </w:hyperlink>
      <w:r w:rsidR="00DD2612">
        <w:rPr>
          <w:rStyle w:val="Hipercze"/>
          <w:rFonts w:ascii="Palatino Linotype" w:hAnsi="Palatino Linotype"/>
          <w:sz w:val="20"/>
          <w:szCs w:val="22"/>
        </w:rPr>
        <w:t xml:space="preserve">, </w:t>
      </w:r>
      <w:r w:rsidR="00DD2612" w:rsidRPr="00DD2612">
        <w:rPr>
          <w:rStyle w:val="Hipercze"/>
          <w:rFonts w:ascii="Palatino Linotype" w:hAnsi="Palatino Linotype"/>
          <w:color w:val="000000" w:themeColor="text1"/>
          <w:sz w:val="20"/>
          <w:szCs w:val="22"/>
          <w:u w:val="none"/>
        </w:rPr>
        <w:t>w zakładce RODO.</w:t>
      </w:r>
      <w:r w:rsidRPr="00DD2612">
        <w:rPr>
          <w:rFonts w:ascii="Palatino Linotype" w:hAnsi="Palatino Linotype"/>
          <w:color w:val="000000" w:themeColor="text1"/>
          <w:sz w:val="20"/>
          <w:szCs w:val="22"/>
        </w:rPr>
        <w:t xml:space="preserve"> </w:t>
      </w:r>
    </w:p>
    <w:p w:rsidR="00A46F75" w:rsidRDefault="00A46F75" w:rsidP="00A46F75">
      <w:pPr>
        <w:widowControl w:val="0"/>
        <w:suppressAutoHyphens/>
        <w:ind w:left="284"/>
        <w:jc w:val="both"/>
        <w:rPr>
          <w:rFonts w:ascii="Palatino Linotype" w:hAnsi="Palatino Linotype"/>
          <w:color w:val="000000"/>
          <w:sz w:val="20"/>
          <w:szCs w:val="22"/>
        </w:rPr>
      </w:pPr>
    </w:p>
    <w:p w:rsidR="00A46F75" w:rsidRPr="00513530" w:rsidRDefault="00A46F75" w:rsidP="00A46F75">
      <w:pPr>
        <w:widowControl w:val="0"/>
        <w:suppressAutoHyphens/>
        <w:ind w:left="284"/>
        <w:jc w:val="both"/>
        <w:rPr>
          <w:rFonts w:ascii="Palatino Linotype" w:hAnsi="Palatino Linotype"/>
          <w:sz w:val="20"/>
          <w:szCs w:val="22"/>
        </w:rPr>
      </w:pPr>
    </w:p>
    <w:p w:rsidR="00B0079E" w:rsidRPr="00900D98" w:rsidRDefault="00B0079E" w:rsidP="00B0079E">
      <w:pPr>
        <w:spacing w:line="276" w:lineRule="auto"/>
        <w:jc w:val="both"/>
        <w:rPr>
          <w:rFonts w:ascii="Palatino Linotype" w:hAnsi="Palatino Linotype"/>
          <w:color w:val="080808"/>
          <w:sz w:val="22"/>
          <w:szCs w:val="22"/>
        </w:rPr>
      </w:pPr>
    </w:p>
    <w:p w:rsidR="00B0079E" w:rsidRPr="00900D98" w:rsidRDefault="00B0079E" w:rsidP="00B0079E">
      <w:pPr>
        <w:tabs>
          <w:tab w:val="left" w:leader="dot" w:pos="3402"/>
          <w:tab w:val="left" w:pos="5670"/>
          <w:tab w:val="left" w:leader="dot" w:pos="9072"/>
        </w:tabs>
        <w:jc w:val="both"/>
        <w:rPr>
          <w:rFonts w:ascii="Palatino Linotype" w:hAnsi="Palatino Linotype"/>
          <w:color w:val="080808"/>
          <w:sz w:val="22"/>
          <w:szCs w:val="22"/>
        </w:rPr>
      </w:pPr>
      <w:r w:rsidRPr="00900D98">
        <w:rPr>
          <w:rFonts w:ascii="Palatino Linotype" w:hAnsi="Palatino Linotype"/>
          <w:color w:val="080808"/>
          <w:sz w:val="22"/>
          <w:szCs w:val="22"/>
        </w:rPr>
        <w:tab/>
      </w:r>
      <w:r w:rsidRPr="00900D98">
        <w:rPr>
          <w:rFonts w:ascii="Palatino Linotype" w:hAnsi="Palatino Linotype"/>
          <w:color w:val="080808"/>
          <w:sz w:val="22"/>
          <w:szCs w:val="22"/>
        </w:rPr>
        <w:tab/>
      </w:r>
      <w:r w:rsidRPr="00900D98">
        <w:rPr>
          <w:rFonts w:ascii="Palatino Linotype" w:hAnsi="Palatino Linotype"/>
          <w:color w:val="080808"/>
          <w:sz w:val="22"/>
          <w:szCs w:val="22"/>
        </w:rPr>
        <w:tab/>
      </w:r>
    </w:p>
    <w:p w:rsidR="00B0079E" w:rsidRPr="00900D98" w:rsidRDefault="00B0079E" w:rsidP="00B0079E">
      <w:pPr>
        <w:spacing w:line="276" w:lineRule="auto"/>
        <w:ind w:left="426" w:hanging="141"/>
        <w:jc w:val="both"/>
        <w:rPr>
          <w:rFonts w:ascii="Palatino Linotype" w:hAnsi="Palatino Linotype"/>
          <w:color w:val="080808"/>
          <w:sz w:val="18"/>
          <w:szCs w:val="18"/>
        </w:rPr>
      </w:pPr>
      <w:r w:rsidRPr="00900D98">
        <w:rPr>
          <w:rFonts w:ascii="Palatino Linotype" w:hAnsi="Palatino Linotype"/>
          <w:color w:val="080808"/>
          <w:sz w:val="18"/>
          <w:szCs w:val="18"/>
        </w:rPr>
        <w:t xml:space="preserve"> (miejscowość, data)</w:t>
      </w:r>
      <w:r w:rsidRPr="00900D98">
        <w:rPr>
          <w:rFonts w:ascii="Palatino Linotype" w:hAnsi="Palatino Linotype"/>
          <w:color w:val="080808"/>
          <w:sz w:val="18"/>
          <w:szCs w:val="18"/>
        </w:rPr>
        <w:tab/>
      </w:r>
      <w:r w:rsidRPr="00900D98">
        <w:rPr>
          <w:rFonts w:ascii="Palatino Linotype" w:hAnsi="Palatino Linotype"/>
          <w:color w:val="080808"/>
          <w:sz w:val="18"/>
          <w:szCs w:val="18"/>
        </w:rPr>
        <w:tab/>
      </w:r>
      <w:r w:rsidRPr="00900D98">
        <w:rPr>
          <w:rFonts w:ascii="Palatino Linotype" w:hAnsi="Palatino Linotype"/>
          <w:color w:val="080808"/>
          <w:sz w:val="18"/>
          <w:szCs w:val="18"/>
        </w:rPr>
        <w:tab/>
      </w:r>
      <w:r w:rsidRPr="00900D98">
        <w:rPr>
          <w:rFonts w:ascii="Palatino Linotype" w:hAnsi="Palatino Linotype"/>
          <w:color w:val="080808"/>
          <w:sz w:val="18"/>
          <w:szCs w:val="18"/>
        </w:rPr>
        <w:tab/>
      </w:r>
      <w:r w:rsidRPr="00900D98">
        <w:rPr>
          <w:rFonts w:ascii="Palatino Linotype" w:hAnsi="Palatino Linotype"/>
          <w:color w:val="080808"/>
          <w:sz w:val="18"/>
          <w:szCs w:val="18"/>
        </w:rPr>
        <w:tab/>
      </w:r>
      <w:r w:rsidRPr="00900D98">
        <w:rPr>
          <w:rFonts w:ascii="Palatino Linotype" w:hAnsi="Palatino Linotype"/>
          <w:color w:val="080808"/>
          <w:sz w:val="18"/>
          <w:szCs w:val="18"/>
        </w:rPr>
        <w:tab/>
        <w:t xml:space="preserve">     (podpis rodziców lub opiekunów </w:t>
      </w:r>
    </w:p>
    <w:p w:rsidR="00DA07C3" w:rsidRDefault="00B0079E" w:rsidP="00B0079E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  <w:r w:rsidRPr="00900D98">
        <w:rPr>
          <w:rFonts w:ascii="Palatino Linotype" w:hAnsi="Palatino Linotype"/>
          <w:color w:val="080808"/>
          <w:sz w:val="18"/>
          <w:szCs w:val="18"/>
        </w:rPr>
        <w:t>prawnych dziecka)</w:t>
      </w:r>
    </w:p>
    <w:p w:rsidR="00CF1DB9" w:rsidRDefault="00CF1DB9" w:rsidP="00B0079E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CF1DB9" w:rsidRDefault="00CF1DB9" w:rsidP="00B0079E">
      <w:pPr>
        <w:spacing w:line="276" w:lineRule="auto"/>
        <w:ind w:left="6372" w:firstLine="708"/>
        <w:jc w:val="both"/>
        <w:rPr>
          <w:rFonts w:ascii="Palatino Linotype" w:hAnsi="Palatino Linotype"/>
          <w:color w:val="080808"/>
          <w:sz w:val="18"/>
          <w:szCs w:val="18"/>
        </w:rPr>
      </w:pPr>
    </w:p>
    <w:p w:rsidR="00CF1DB9" w:rsidRPr="00900D98" w:rsidRDefault="00CF1DB9" w:rsidP="00FF1C35">
      <w:pPr>
        <w:spacing w:line="276" w:lineRule="auto"/>
        <w:jc w:val="both"/>
        <w:rPr>
          <w:rFonts w:ascii="Palatino Linotype" w:hAnsi="Palatino Linotype"/>
          <w:color w:val="080808"/>
          <w:sz w:val="18"/>
          <w:szCs w:val="18"/>
        </w:rPr>
      </w:pPr>
      <w:bookmarkStart w:id="0" w:name="_GoBack"/>
      <w:bookmarkEnd w:id="0"/>
    </w:p>
    <w:sectPr w:rsidR="00CF1DB9" w:rsidRPr="00900D98" w:rsidSect="00DA07C3">
      <w:headerReference w:type="default" r:id="rId9"/>
      <w:footerReference w:type="default" r:id="rId10"/>
      <w:pgSz w:w="11906" w:h="16838" w:code="9"/>
      <w:pgMar w:top="1418" w:right="851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CE" w:rsidRDefault="00FD52CE" w:rsidP="00513530">
      <w:r>
        <w:separator/>
      </w:r>
    </w:p>
  </w:endnote>
  <w:endnote w:type="continuationSeparator" w:id="0">
    <w:p w:rsidR="00FD52CE" w:rsidRDefault="00FD52CE" w:rsidP="005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30" w:rsidRPr="00513530" w:rsidRDefault="00513530" w:rsidP="00513530">
    <w:pPr>
      <w:pBdr>
        <w:bottom w:val="single" w:sz="12" w:space="1" w:color="auto"/>
      </w:pBdr>
      <w:tabs>
        <w:tab w:val="center" w:pos="4536"/>
        <w:tab w:val="right" w:pos="9072"/>
      </w:tabs>
      <w:rPr>
        <w:rFonts w:eastAsiaTheme="minorHAnsi"/>
        <w:lang w:eastAsia="en-US"/>
      </w:rPr>
    </w:pPr>
  </w:p>
  <w:p w:rsidR="00513530" w:rsidRPr="00513530" w:rsidRDefault="00513530" w:rsidP="00513530">
    <w:pPr>
      <w:tabs>
        <w:tab w:val="center" w:pos="4536"/>
        <w:tab w:val="right" w:pos="9072"/>
      </w:tabs>
      <w:jc w:val="center"/>
      <w:rPr>
        <w:rFonts w:eastAsiaTheme="minorHAnsi"/>
        <w:lang w:eastAsia="en-US"/>
      </w:rPr>
    </w:pPr>
    <w:r w:rsidRPr="00513530">
      <w:rPr>
        <w:rFonts w:eastAsiaTheme="minorHAnsi"/>
        <w:lang w:eastAsia="en-US"/>
      </w:rPr>
      <w:t>www.sp1mragowo.edupage.org</w:t>
    </w:r>
  </w:p>
  <w:p w:rsidR="00513530" w:rsidRDefault="00513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CE" w:rsidRDefault="00FD52CE" w:rsidP="00513530">
      <w:r>
        <w:separator/>
      </w:r>
    </w:p>
  </w:footnote>
  <w:footnote w:type="continuationSeparator" w:id="0">
    <w:p w:rsidR="00FD52CE" w:rsidRDefault="00FD52CE" w:rsidP="0051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30" w:rsidRPr="00513530" w:rsidRDefault="00513530" w:rsidP="00513530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513530">
      <w:rPr>
        <w:rFonts w:asciiTheme="minorHAnsi" w:eastAsiaTheme="minorHAnsi" w:hAnsiTheme="minorHAnsi" w:cstheme="minorBidi"/>
        <w:b/>
        <w:noProof/>
        <w:sz w:val="22"/>
        <w:szCs w:val="22"/>
      </w:rPr>
      <w:drawing>
        <wp:inline distT="0" distB="0" distL="0" distR="0" wp14:anchorId="4BEFFFF9" wp14:editId="513BC5A7">
          <wp:extent cx="810895" cy="567055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3530" w:rsidRPr="00513530" w:rsidRDefault="00513530" w:rsidP="00513530">
    <w:pPr>
      <w:tabs>
        <w:tab w:val="center" w:pos="4536"/>
        <w:tab w:val="right" w:pos="9072"/>
      </w:tabs>
      <w:jc w:val="center"/>
      <w:rPr>
        <w:rFonts w:eastAsiaTheme="minorHAnsi"/>
        <w:sz w:val="22"/>
        <w:szCs w:val="22"/>
        <w:lang w:eastAsia="en-US"/>
      </w:rPr>
    </w:pPr>
    <w:r w:rsidRPr="00513530">
      <w:rPr>
        <w:rFonts w:eastAsiaTheme="minorHAnsi"/>
        <w:b/>
        <w:sz w:val="22"/>
        <w:szCs w:val="22"/>
        <w:lang w:eastAsia="en-US"/>
      </w:rPr>
      <w:t>Szkoła Podstawowa Nr 1</w:t>
    </w:r>
    <w:r w:rsidRPr="00513530">
      <w:rPr>
        <w:rFonts w:eastAsiaTheme="minorHAnsi"/>
        <w:b/>
        <w:sz w:val="22"/>
        <w:szCs w:val="22"/>
        <w:lang w:eastAsia="en-US"/>
      </w:rPr>
      <w:br/>
    </w:r>
    <w:r w:rsidRPr="00513530">
      <w:rPr>
        <w:rFonts w:eastAsiaTheme="minorHAnsi"/>
        <w:sz w:val="22"/>
        <w:szCs w:val="22"/>
        <w:lang w:eastAsia="en-US"/>
      </w:rPr>
      <w:t>im. Mikołaja Kopernika w Mrągowie</w:t>
    </w:r>
  </w:p>
  <w:p w:rsidR="00513530" w:rsidRPr="00513530" w:rsidRDefault="00513530" w:rsidP="00513530">
    <w:pPr>
      <w:pBdr>
        <w:bottom w:val="single" w:sz="12" w:space="1" w:color="auto"/>
      </w:pBdr>
      <w:tabs>
        <w:tab w:val="center" w:pos="4536"/>
        <w:tab w:val="right" w:pos="9072"/>
      </w:tabs>
      <w:jc w:val="center"/>
      <w:rPr>
        <w:rFonts w:eastAsiaTheme="minorHAnsi"/>
        <w:sz w:val="20"/>
        <w:szCs w:val="20"/>
        <w:lang w:val="en-US" w:eastAsia="en-US"/>
      </w:rPr>
    </w:pPr>
    <w:r w:rsidRPr="00513530">
      <w:rPr>
        <w:rFonts w:eastAsiaTheme="minorHAnsi"/>
        <w:sz w:val="20"/>
        <w:szCs w:val="20"/>
        <w:lang w:val="en-US" w:eastAsia="en-US"/>
      </w:rPr>
      <w:t xml:space="preserve">tel.(0-89) 742 51 </w:t>
    </w:r>
    <w:r w:rsidR="00F11B87">
      <w:rPr>
        <w:rFonts w:eastAsiaTheme="minorHAnsi"/>
        <w:sz w:val="20"/>
        <w:szCs w:val="20"/>
        <w:lang w:val="en-US" w:eastAsia="en-US"/>
      </w:rPr>
      <w:t xml:space="preserve">31, fax 89 679 54 55, e-mail: </w:t>
    </w:r>
    <w:hyperlink r:id="rId2" w:history="1">
      <w:r w:rsidR="00F11B87" w:rsidRPr="00487F62">
        <w:rPr>
          <w:rStyle w:val="Hipercze"/>
          <w:rFonts w:eastAsiaTheme="minorHAnsi"/>
          <w:sz w:val="20"/>
          <w:szCs w:val="20"/>
          <w:lang w:val="en-US" w:eastAsia="en-US"/>
        </w:rPr>
        <w:t>sekretariat@sp1mragowo.pl</w:t>
      </w:r>
    </w:hyperlink>
    <w:r w:rsidR="00F11B87">
      <w:rPr>
        <w:rFonts w:eastAsiaTheme="minorHAnsi"/>
        <w:sz w:val="20"/>
        <w:szCs w:val="20"/>
        <w:lang w:val="en-US" w:eastAsia="en-US"/>
      </w:rPr>
      <w:t xml:space="preserve"> </w:t>
    </w:r>
    <w:r w:rsidRPr="00513530">
      <w:rPr>
        <w:rFonts w:eastAsiaTheme="minorHAnsi"/>
        <w:sz w:val="20"/>
        <w:szCs w:val="20"/>
        <w:lang w:val="en-US" w:eastAsia="en-US"/>
      </w:rPr>
      <w:t xml:space="preserve">, </w:t>
    </w:r>
    <w:hyperlink r:id="rId3" w:history="1">
      <w:r w:rsidRPr="00513530">
        <w:rPr>
          <w:rFonts w:eastAsiaTheme="minorHAnsi"/>
          <w:color w:val="0563C1" w:themeColor="hyperlink"/>
          <w:sz w:val="20"/>
          <w:szCs w:val="20"/>
          <w:u w:val="single"/>
          <w:lang w:val="en-US" w:eastAsia="en-US"/>
        </w:rPr>
        <w:t>www.sp1mragowo.edupage.org</w:t>
      </w:r>
    </w:hyperlink>
  </w:p>
  <w:p w:rsidR="00513530" w:rsidRDefault="00513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50FA"/>
    <w:multiLevelType w:val="hybridMultilevel"/>
    <w:tmpl w:val="DBF6224A"/>
    <w:lvl w:ilvl="0" w:tplc="9F44A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F90"/>
    <w:multiLevelType w:val="hybridMultilevel"/>
    <w:tmpl w:val="C074BE7C"/>
    <w:lvl w:ilvl="0" w:tplc="9F44A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7"/>
    <w:rsid w:val="000124DB"/>
    <w:rsid w:val="00031CD2"/>
    <w:rsid w:val="00067C23"/>
    <w:rsid w:val="000811C9"/>
    <w:rsid w:val="000A656D"/>
    <w:rsid w:val="000D0C39"/>
    <w:rsid w:val="000D1660"/>
    <w:rsid w:val="000E7706"/>
    <w:rsid w:val="0013641A"/>
    <w:rsid w:val="0013688B"/>
    <w:rsid w:val="001912E9"/>
    <w:rsid w:val="00216F62"/>
    <w:rsid w:val="00221CC2"/>
    <w:rsid w:val="002967F2"/>
    <w:rsid w:val="00333FF9"/>
    <w:rsid w:val="00355C3F"/>
    <w:rsid w:val="003663F2"/>
    <w:rsid w:val="00513530"/>
    <w:rsid w:val="0058642F"/>
    <w:rsid w:val="005B2088"/>
    <w:rsid w:val="007A7501"/>
    <w:rsid w:val="00836792"/>
    <w:rsid w:val="00854127"/>
    <w:rsid w:val="00870766"/>
    <w:rsid w:val="008916D8"/>
    <w:rsid w:val="00900D98"/>
    <w:rsid w:val="009D2CBF"/>
    <w:rsid w:val="009D704D"/>
    <w:rsid w:val="00A02B8F"/>
    <w:rsid w:val="00A46F75"/>
    <w:rsid w:val="00A83998"/>
    <w:rsid w:val="00A9468E"/>
    <w:rsid w:val="00B0079E"/>
    <w:rsid w:val="00B06704"/>
    <w:rsid w:val="00B4228F"/>
    <w:rsid w:val="00B51E70"/>
    <w:rsid w:val="00B82D6D"/>
    <w:rsid w:val="00C43B85"/>
    <w:rsid w:val="00C458E5"/>
    <w:rsid w:val="00C573B1"/>
    <w:rsid w:val="00CF1C43"/>
    <w:rsid w:val="00CF1DB9"/>
    <w:rsid w:val="00D013EB"/>
    <w:rsid w:val="00D20957"/>
    <w:rsid w:val="00D527E2"/>
    <w:rsid w:val="00D762D5"/>
    <w:rsid w:val="00DA07C3"/>
    <w:rsid w:val="00DC6C0C"/>
    <w:rsid w:val="00DD2612"/>
    <w:rsid w:val="00E17FD8"/>
    <w:rsid w:val="00E8409E"/>
    <w:rsid w:val="00E86D89"/>
    <w:rsid w:val="00EA4577"/>
    <w:rsid w:val="00ED3F76"/>
    <w:rsid w:val="00F11966"/>
    <w:rsid w:val="00F11B87"/>
    <w:rsid w:val="00F1598F"/>
    <w:rsid w:val="00FD310F"/>
    <w:rsid w:val="00FD52CE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63D4-1C27-4565-AA4B-58A7D70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B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A457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5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mragowo@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1mrag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openxmlformats.org/officeDocument/2006/relationships/hyperlink" Target="mailto:sekretariat@sp1mragowo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_L_1\Desktop\Do%20informacji%20RODO\RODO%202\O&#346;WIADCZENIE%20RODZICA%20O%20WYRA&#379;ENIU%20ZGOD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OŚWIADCZENIE RODZICA O WYRAŻENIU ZGODY</Template>
  <TotalTime>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MSI_L_1</dc:creator>
  <cp:keywords/>
  <dc:description/>
  <cp:lastModifiedBy>Sekretarz</cp:lastModifiedBy>
  <cp:revision>4</cp:revision>
  <cp:lastPrinted>2020-08-17T10:03:00Z</cp:lastPrinted>
  <dcterms:created xsi:type="dcterms:W3CDTF">2021-01-22T11:59:00Z</dcterms:created>
  <dcterms:modified xsi:type="dcterms:W3CDTF">2021-01-22T12:05:00Z</dcterms:modified>
</cp:coreProperties>
</file>