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DD3BDC" w:rsidP="000A3D9A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362BA4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2D008B">
        <w:rPr>
          <w:rFonts w:asciiTheme="minorHAnsi" w:hAnsiTheme="minorHAnsi" w:cstheme="minorHAnsi"/>
          <w:b/>
          <w:sz w:val="28"/>
        </w:rPr>
        <w:t>3</w:t>
      </w: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362BA4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Default="00E3400E" w:rsidP="000F3337">
      <w:pPr>
        <w:suppressAutoHyphens/>
        <w:jc w:val="center"/>
        <w:rPr>
          <w:rFonts w:asciiTheme="minorHAnsi" w:hAnsiTheme="minorHAnsi" w:cstheme="minorHAnsi"/>
          <w:b/>
          <w:sz w:val="36"/>
          <w:szCs w:val="28"/>
          <w:lang w:eastAsia="ar-SA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„</w:t>
      </w:r>
      <w:r w:rsidR="00540490">
        <w:rPr>
          <w:rFonts w:asciiTheme="minorHAnsi" w:hAnsiTheme="minorHAnsi" w:cstheme="minorHAnsi"/>
          <w:b/>
          <w:sz w:val="36"/>
          <w:szCs w:val="28"/>
          <w:lang w:eastAsia="ar-SA"/>
        </w:rPr>
        <w:t>Spracované potraviny</w:t>
      </w:r>
      <w:r>
        <w:rPr>
          <w:rFonts w:asciiTheme="minorHAnsi" w:hAnsiTheme="minorHAnsi" w:cstheme="minorHAnsi"/>
          <w:b/>
          <w:sz w:val="36"/>
          <w:szCs w:val="28"/>
          <w:lang w:eastAsia="ar-SA"/>
        </w:rPr>
        <w:t>“</w:t>
      </w:r>
    </w:p>
    <w:p w:rsidR="00E3400E" w:rsidRPr="00362BA4" w:rsidRDefault="00E3400E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IČO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DIČ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IČDPH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362BA4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362BA4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362BA4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</w:t>
      </w:r>
      <w:r w:rsidR="00E3400E">
        <w:rPr>
          <w:rFonts w:asciiTheme="minorHAnsi" w:hAnsiTheme="minorHAnsi" w:cstheme="minorHAnsi"/>
          <w:sz w:val="22"/>
          <w:szCs w:val="22"/>
          <w:lang w:bidi="en-US"/>
        </w:rPr>
        <w:t>m</w:t>
      </w:r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zainteresovanou osobou voči  verejnému obstarávateľovi podľa §23 zákona č.343/2015 </w:t>
      </w:r>
      <w:proofErr w:type="spellStart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  <w:r w:rsidR="00675EE5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zákona.</w:t>
      </w:r>
    </w:p>
    <w:p w:rsidR="000F3337" w:rsidRPr="00362BA4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362BA4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E3400E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8E2E25" w:rsidRPr="00E3400E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E3400E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8E2E25" w:rsidRPr="00E3400E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E3400E">
        <w:rPr>
          <w:rFonts w:asciiTheme="minorHAnsi" w:hAnsiTheme="minorHAnsi" w:cstheme="minorHAnsi"/>
          <w:sz w:val="22"/>
          <w:szCs w:val="22"/>
          <w:lang w:val="en-US" w:bidi="en-US"/>
        </w:rPr>
        <w:t>vedomý</w:t>
      </w:r>
      <w:proofErr w:type="spellEnd"/>
      <w:r w:rsidRPr="00E3400E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E3400E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E3400E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E3400E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8E2E25" w:rsidRPr="00E3400E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E3400E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E3400E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E3400E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8E2E25" w:rsidRPr="00E3400E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E3400E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8E2E25" w:rsidRPr="00E3400E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E3400E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8E2E25" w:rsidRPr="00E3400E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E3400E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8E2E25" w:rsidRPr="00E3400E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E3400E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8E2E25" w:rsidRPr="00E3400E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E3400E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8E2E25" w:rsidRPr="00E3400E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E3400E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8E2E25" w:rsidRPr="00E3400E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E3400E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3807E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E3400E">
        <w:rPr>
          <w:rFonts w:asciiTheme="minorHAnsi" w:hAnsiTheme="minorHAnsi" w:cstheme="minorHAnsi"/>
          <w:sz w:val="22"/>
          <w:szCs w:val="22"/>
          <w:lang w:eastAsia="ar-SA"/>
        </w:rPr>
        <w:t>2022</w:t>
      </w:r>
      <w:bookmarkStart w:id="0" w:name="_GoBack"/>
      <w:bookmarkEnd w:id="0"/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2D008B" w:rsidRDefault="000F3337" w:rsidP="000F333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362BA4">
        <w:rPr>
          <w:rFonts w:asciiTheme="minorHAnsi" w:hAnsiTheme="minorHAnsi" w:cstheme="minorHAnsi"/>
          <w:sz w:val="22"/>
          <w:szCs w:val="22"/>
        </w:rPr>
        <w:t xml:space="preserve">        –––</w:t>
      </w:r>
      <w:r w:rsidR="002D008B">
        <w:rPr>
          <w:rFonts w:asciiTheme="minorHAnsi" w:hAnsiTheme="minorHAnsi" w:cstheme="minorHAnsi"/>
          <w:sz w:val="22"/>
          <w:szCs w:val="22"/>
        </w:rPr>
        <w:t xml:space="preserve">–––––––––––––––––––––––––– </w:t>
      </w:r>
    </w:p>
    <w:p w:rsidR="002D008B" w:rsidRDefault="000F3337" w:rsidP="000F3337">
      <w:pPr>
        <w:suppressAutoHyphens/>
        <w:rPr>
          <w:rFonts w:asciiTheme="minorHAnsi" w:hAnsiTheme="minorHAnsi" w:cstheme="minorHAnsi"/>
          <w:spacing w:val="-9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362BA4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</w:p>
    <w:p w:rsidR="000F3337" w:rsidRPr="002D008B" w:rsidRDefault="002D008B" w:rsidP="000F3337">
      <w:pPr>
        <w:suppressAutoHyphens/>
        <w:rPr>
          <w:rFonts w:asciiTheme="minorHAnsi" w:eastAsia="Arial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</w:t>
      </w:r>
      <w:r w:rsidR="000F3337" w:rsidRPr="00362BA4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  <w:r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</w:t>
      </w:r>
      <w:r w:rsidR="000F3337" w:rsidRPr="00362BA4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a </w:t>
      </w:r>
      <w:r w:rsidR="000F3337" w:rsidRPr="00362BA4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362BA4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362BA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150A6"/>
    <w:rsid w:val="00090F3C"/>
    <w:rsid w:val="000A3D9A"/>
    <w:rsid w:val="000C6781"/>
    <w:rsid w:val="000D34FF"/>
    <w:rsid w:val="000F3337"/>
    <w:rsid w:val="00102193"/>
    <w:rsid w:val="00121F5C"/>
    <w:rsid w:val="0013731E"/>
    <w:rsid w:val="00151C82"/>
    <w:rsid w:val="001741BF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2D008B"/>
    <w:rsid w:val="00317E1E"/>
    <w:rsid w:val="003445AA"/>
    <w:rsid w:val="00362BA4"/>
    <w:rsid w:val="00372CF9"/>
    <w:rsid w:val="003807E1"/>
    <w:rsid w:val="00392466"/>
    <w:rsid w:val="003A034B"/>
    <w:rsid w:val="003D1364"/>
    <w:rsid w:val="003F602A"/>
    <w:rsid w:val="003F7F08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2FEE"/>
    <w:rsid w:val="004E72E7"/>
    <w:rsid w:val="004F585F"/>
    <w:rsid w:val="00507B56"/>
    <w:rsid w:val="00540490"/>
    <w:rsid w:val="005500E9"/>
    <w:rsid w:val="00570E6B"/>
    <w:rsid w:val="005765DE"/>
    <w:rsid w:val="005A76BD"/>
    <w:rsid w:val="005F6B45"/>
    <w:rsid w:val="00675EE5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B74F4"/>
    <w:rsid w:val="008E2E25"/>
    <w:rsid w:val="00900D50"/>
    <w:rsid w:val="009372CE"/>
    <w:rsid w:val="00A2053E"/>
    <w:rsid w:val="00A245DA"/>
    <w:rsid w:val="00A6325E"/>
    <w:rsid w:val="00A64674"/>
    <w:rsid w:val="00A70592"/>
    <w:rsid w:val="00AD1002"/>
    <w:rsid w:val="00B04DB2"/>
    <w:rsid w:val="00B52DD7"/>
    <w:rsid w:val="00B54560"/>
    <w:rsid w:val="00B8069B"/>
    <w:rsid w:val="00B83021"/>
    <w:rsid w:val="00BA4CD9"/>
    <w:rsid w:val="00BA6E22"/>
    <w:rsid w:val="00BE4384"/>
    <w:rsid w:val="00BE79D7"/>
    <w:rsid w:val="00C17A7F"/>
    <w:rsid w:val="00C47EE3"/>
    <w:rsid w:val="00C552C8"/>
    <w:rsid w:val="00CD4314"/>
    <w:rsid w:val="00D74FFF"/>
    <w:rsid w:val="00D87B22"/>
    <w:rsid w:val="00DA3550"/>
    <w:rsid w:val="00DC473A"/>
    <w:rsid w:val="00DD358C"/>
    <w:rsid w:val="00DD3BDC"/>
    <w:rsid w:val="00DE57C3"/>
    <w:rsid w:val="00DF4DCA"/>
    <w:rsid w:val="00E244DF"/>
    <w:rsid w:val="00E3400E"/>
    <w:rsid w:val="00E45E96"/>
    <w:rsid w:val="00E76D7B"/>
    <w:rsid w:val="00F269B4"/>
    <w:rsid w:val="00F4387A"/>
    <w:rsid w:val="00F966B0"/>
    <w:rsid w:val="00FC3CB4"/>
    <w:rsid w:val="00FC54E1"/>
    <w:rsid w:val="00FD5152"/>
    <w:rsid w:val="00FD5283"/>
    <w:rsid w:val="00FD6F7A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FDCF4"/>
  <w15:docId w15:val="{EB5CD451-6D28-45EE-A284-4E92C9F2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GymOpatke</cp:lastModifiedBy>
  <cp:revision>2</cp:revision>
  <cp:lastPrinted>2022-01-12T13:03:00Z</cp:lastPrinted>
  <dcterms:created xsi:type="dcterms:W3CDTF">2022-01-12T13:03:00Z</dcterms:created>
  <dcterms:modified xsi:type="dcterms:W3CDTF">2022-01-12T13:03:00Z</dcterms:modified>
</cp:coreProperties>
</file>