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240BC2" w:rsidRDefault="00DD3BDC" w:rsidP="00491B22">
      <w:pPr>
        <w:ind w:firstLine="180"/>
        <w:jc w:val="right"/>
        <w:rPr>
          <w:rFonts w:asciiTheme="minorHAnsi" w:hAnsiTheme="minorHAnsi" w:cstheme="minorHAnsi"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</w:t>
      </w:r>
      <w:r w:rsidRPr="00240BC2">
        <w:rPr>
          <w:rFonts w:asciiTheme="minorHAnsi" w:hAnsiTheme="minorHAnsi" w:cstheme="minorHAnsi"/>
          <w:sz w:val="28"/>
        </w:rPr>
        <w:t xml:space="preserve">Príloha č. </w:t>
      </w:r>
      <w:r w:rsidR="00D44419" w:rsidRPr="00240BC2">
        <w:rPr>
          <w:rFonts w:asciiTheme="minorHAnsi" w:hAnsiTheme="minorHAnsi" w:cstheme="minorHAnsi"/>
          <w:sz w:val="28"/>
        </w:rPr>
        <w:t>2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Default="00F1303B" w:rsidP="000F3337">
      <w:pPr>
        <w:suppressAutoHyphens/>
        <w:jc w:val="center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„</w:t>
      </w:r>
      <w:r w:rsidR="004B107E">
        <w:rPr>
          <w:rFonts w:asciiTheme="minorHAnsi" w:hAnsiTheme="minorHAnsi" w:cstheme="minorHAnsi"/>
          <w:b/>
          <w:sz w:val="36"/>
          <w:szCs w:val="28"/>
          <w:lang w:eastAsia="ar-SA"/>
        </w:rPr>
        <w:t>Mlieko a mliečne výrobky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“</w:t>
      </w:r>
    </w:p>
    <w:p w:rsidR="00F1303B" w:rsidRPr="007607EF" w:rsidRDefault="00F1303B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vedomý</w:t>
      </w:r>
      <w:proofErr w:type="spellEnd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 w:rsidRPr="00996566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996566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  <w:bookmarkStart w:id="0" w:name="_GoBack"/>
      <w:bookmarkEnd w:id="0"/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F1303B">
        <w:rPr>
          <w:rFonts w:asciiTheme="minorHAnsi" w:hAnsiTheme="minorHAnsi" w:cstheme="minorHAnsi"/>
          <w:sz w:val="22"/>
          <w:szCs w:val="22"/>
          <w:lang w:eastAsia="ar-SA"/>
        </w:rPr>
        <w:t>2022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916119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</w:p>
    <w:p w:rsidR="00916119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,tituly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7607EF" w:rsidRDefault="00916119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             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0F3337"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0BC2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B107E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16119"/>
    <w:rsid w:val="009372CE"/>
    <w:rsid w:val="00996566"/>
    <w:rsid w:val="00A2053E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2CA2"/>
    <w:rsid w:val="00E94782"/>
    <w:rsid w:val="00F1303B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444A5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3</cp:revision>
  <cp:lastPrinted>2022-01-11T10:40:00Z</cp:lastPrinted>
  <dcterms:created xsi:type="dcterms:W3CDTF">2022-01-11T10:40:00Z</dcterms:created>
  <dcterms:modified xsi:type="dcterms:W3CDTF">2022-01-11T10:41:00Z</dcterms:modified>
</cp:coreProperties>
</file>